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49" w:rsidRPr="00C83F50" w:rsidRDefault="00BB1D49" w:rsidP="00001B8D">
      <w:pPr>
        <w:autoSpaceDE w:val="0"/>
        <w:autoSpaceDN w:val="0"/>
        <w:adjustRightInd w:val="0"/>
        <w:jc w:val="center"/>
        <w:rPr>
          <w:b/>
          <w:bCs/>
        </w:rPr>
      </w:pPr>
      <w:r w:rsidRPr="00C83F50">
        <w:rPr>
          <w:b/>
          <w:bCs/>
        </w:rPr>
        <w:t>ПАСПОРТ УСЛУГИ (ПРОЦЕССА) СЕТЕВОЙ ОРГАНИЗАЦИИ</w:t>
      </w:r>
      <w:r>
        <w:rPr>
          <w:b/>
          <w:bCs/>
        </w:rPr>
        <w:t xml:space="preserve"> ОАО «Черногорэнерго»</w:t>
      </w:r>
    </w:p>
    <w:p w:rsidR="00BB1D49" w:rsidRPr="00C228DA" w:rsidRDefault="00BB1D49" w:rsidP="00C228DA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C228DA">
        <w:rPr>
          <w:szCs w:val="28"/>
          <w:u w:val="single"/>
        </w:rPr>
        <w:t>Допуск в эксплуатацию прибора учета</w:t>
      </w:r>
      <w:r>
        <w:rPr>
          <w:szCs w:val="28"/>
          <w:u w:val="single"/>
        </w:rPr>
        <w:t xml:space="preserve"> (измерительного комплекса)</w:t>
      </w:r>
      <w:r w:rsidRPr="00C228DA">
        <w:rPr>
          <w:szCs w:val="28"/>
          <w:u w:val="single"/>
        </w:rPr>
        <w:t>.</w:t>
      </w:r>
    </w:p>
    <w:p w:rsidR="00BB1D49" w:rsidRPr="00C83F50" w:rsidRDefault="00BB1D49" w:rsidP="00001B8D">
      <w:pPr>
        <w:autoSpaceDE w:val="0"/>
        <w:autoSpaceDN w:val="0"/>
        <w:adjustRightInd w:val="0"/>
        <w:jc w:val="center"/>
      </w:pPr>
    </w:p>
    <w:p w:rsidR="00BB1D49" w:rsidRDefault="00BB1D49" w:rsidP="00001B8D">
      <w:pPr>
        <w:pStyle w:val="a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 w:rsidRPr="00001B8D">
        <w:rPr>
          <w:b/>
          <w:sz w:val="24"/>
          <w:szCs w:val="24"/>
        </w:rPr>
        <w:t>Потребитель:</w:t>
      </w:r>
      <w:r w:rsidRPr="00EB7E53">
        <w:rPr>
          <w:sz w:val="24"/>
          <w:szCs w:val="24"/>
        </w:rPr>
        <w:t xml:space="preserve"> </w:t>
      </w:r>
      <w:r w:rsidRPr="00EB7E53">
        <w:rPr>
          <w:sz w:val="24"/>
          <w:szCs w:val="24"/>
          <w:u w:val="single"/>
        </w:rPr>
        <w:t>физические лица, юридические лица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B1D49" w:rsidRPr="00C228DA" w:rsidRDefault="00BB1D49" w:rsidP="00C228DA">
      <w:pPr>
        <w:autoSpaceDE w:val="0"/>
        <w:autoSpaceDN w:val="0"/>
        <w:adjustRightInd w:val="0"/>
        <w:rPr>
          <w:sz w:val="24"/>
          <w:u w:val="single"/>
        </w:rPr>
      </w:pPr>
      <w:r w:rsidRPr="00F93DBE">
        <w:rPr>
          <w:b/>
          <w:sz w:val="24"/>
        </w:rPr>
        <w:t>Порядок определения стоимости услуг (процесса)</w:t>
      </w:r>
      <w:r w:rsidRPr="00C228DA">
        <w:rPr>
          <w:sz w:val="24"/>
        </w:rPr>
        <w:t xml:space="preserve">: </w:t>
      </w:r>
      <w:r>
        <w:rPr>
          <w:sz w:val="24"/>
          <w:u w:val="single"/>
        </w:rPr>
        <w:t>без взимания платы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B1D49" w:rsidRPr="003D4662" w:rsidRDefault="00BB1D49" w:rsidP="00C228DA">
      <w:pPr>
        <w:autoSpaceDE w:val="0"/>
        <w:autoSpaceDN w:val="0"/>
        <w:adjustRightInd w:val="0"/>
        <w:ind w:left="3969" w:hanging="3969"/>
        <w:rPr>
          <w:sz w:val="24"/>
          <w:u w:val="single"/>
        </w:rPr>
      </w:pPr>
      <w:r w:rsidRPr="003D4662">
        <w:rPr>
          <w:b/>
          <w:sz w:val="24"/>
        </w:rPr>
        <w:t>Условия оказания услуг (процесса):</w:t>
      </w:r>
      <w:r w:rsidRPr="003D4662">
        <w:rPr>
          <w:sz w:val="24"/>
        </w:rPr>
        <w:t xml:space="preserve"> </w:t>
      </w:r>
      <w:r w:rsidRPr="00C228DA">
        <w:rPr>
          <w:sz w:val="24"/>
          <w:u w:val="single"/>
        </w:rPr>
        <w:t>наличие технологического присоединения к сетям</w:t>
      </w:r>
      <w:r>
        <w:rPr>
          <w:sz w:val="24"/>
          <w:u w:val="single"/>
        </w:rPr>
        <w:t xml:space="preserve"> ОАО «Черногорэнерго»</w:t>
      </w:r>
      <w:r w:rsidRPr="00C228DA">
        <w:rPr>
          <w:sz w:val="24"/>
          <w:u w:val="single"/>
        </w:rPr>
        <w:t xml:space="preserve"> и</w:t>
      </w:r>
      <w:r>
        <w:rPr>
          <w:sz w:val="24"/>
          <w:u w:val="single"/>
        </w:rPr>
        <w:t xml:space="preserve"> </w:t>
      </w:r>
      <w:r w:rsidRPr="00C228DA">
        <w:rPr>
          <w:sz w:val="24"/>
          <w:u w:val="single"/>
        </w:rPr>
        <w:t xml:space="preserve">договора </w:t>
      </w:r>
      <w:r>
        <w:rPr>
          <w:sz w:val="24"/>
          <w:u w:val="single"/>
        </w:rPr>
        <w:t>оказания услуг по передаче электроэнергии</w:t>
      </w:r>
      <w:r>
        <w:rPr>
          <w:sz w:val="24"/>
          <w:u w:val="single"/>
        </w:rPr>
        <w:tab/>
      </w:r>
    </w:p>
    <w:p w:rsidR="00BB1D49" w:rsidRDefault="00BB1D49" w:rsidP="00001B8D">
      <w:pPr>
        <w:autoSpaceDE w:val="0"/>
        <w:autoSpaceDN w:val="0"/>
        <w:adjustRightInd w:val="0"/>
        <w:rPr>
          <w:b/>
          <w:bCs/>
          <w:sz w:val="24"/>
        </w:rPr>
      </w:pPr>
      <w:r w:rsidRPr="00001B8D">
        <w:rPr>
          <w:b/>
          <w:bCs/>
          <w:sz w:val="24"/>
        </w:rPr>
        <w:t>Порядок оказания услуг (процесса):</w:t>
      </w:r>
    </w:p>
    <w:tbl>
      <w:tblPr>
        <w:tblW w:w="1549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410"/>
        <w:gridCol w:w="4819"/>
        <w:gridCol w:w="2027"/>
        <w:gridCol w:w="1984"/>
        <w:gridCol w:w="3827"/>
      </w:tblGrid>
      <w:tr w:rsidR="00BB1D49" w:rsidRPr="00F93DBE">
        <w:tc>
          <w:tcPr>
            <w:tcW w:w="426" w:type="dxa"/>
            <w:vAlign w:val="center"/>
          </w:tcPr>
          <w:p w:rsidR="00BB1D49" w:rsidRPr="00F93DBE" w:rsidRDefault="00BB1D49" w:rsidP="008A0784">
            <w:pPr>
              <w:jc w:val="center"/>
              <w:rPr>
                <w:b/>
                <w:sz w:val="24"/>
              </w:rPr>
            </w:pPr>
            <w:r w:rsidRPr="00F93DBE">
              <w:rPr>
                <w:b/>
                <w:sz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BB1D49" w:rsidRPr="00F93DBE" w:rsidRDefault="00BB1D49" w:rsidP="008A0784">
            <w:pPr>
              <w:jc w:val="center"/>
              <w:rPr>
                <w:b/>
                <w:sz w:val="24"/>
              </w:rPr>
            </w:pPr>
            <w:r w:rsidRPr="00F93DBE">
              <w:rPr>
                <w:b/>
                <w:sz w:val="24"/>
              </w:rPr>
              <w:t>Этап</w:t>
            </w:r>
          </w:p>
        </w:tc>
        <w:tc>
          <w:tcPr>
            <w:tcW w:w="4819" w:type="dxa"/>
            <w:vAlign w:val="center"/>
          </w:tcPr>
          <w:p w:rsidR="00BB1D49" w:rsidRPr="00F93DBE" w:rsidRDefault="00BB1D49" w:rsidP="008A0784">
            <w:pPr>
              <w:jc w:val="center"/>
              <w:rPr>
                <w:b/>
                <w:sz w:val="24"/>
              </w:rPr>
            </w:pPr>
            <w:r w:rsidRPr="00F93DBE">
              <w:rPr>
                <w:b/>
                <w:sz w:val="24"/>
              </w:rPr>
              <w:t>Содержание/условие этапа</w:t>
            </w:r>
          </w:p>
        </w:tc>
        <w:tc>
          <w:tcPr>
            <w:tcW w:w="2027" w:type="dxa"/>
            <w:vAlign w:val="center"/>
          </w:tcPr>
          <w:p w:rsidR="00BB1D49" w:rsidRPr="00F93DBE" w:rsidRDefault="00BB1D49" w:rsidP="008A0784">
            <w:pPr>
              <w:jc w:val="center"/>
              <w:rPr>
                <w:b/>
                <w:sz w:val="24"/>
              </w:rPr>
            </w:pPr>
            <w:r w:rsidRPr="00F93DBE">
              <w:rPr>
                <w:b/>
                <w:sz w:val="24"/>
              </w:rPr>
              <w:t>Форма предоставления</w:t>
            </w:r>
          </w:p>
        </w:tc>
        <w:tc>
          <w:tcPr>
            <w:tcW w:w="1984" w:type="dxa"/>
            <w:vAlign w:val="center"/>
          </w:tcPr>
          <w:p w:rsidR="00BB1D49" w:rsidRPr="00F93DBE" w:rsidRDefault="00BB1D49" w:rsidP="008A0784">
            <w:pPr>
              <w:jc w:val="center"/>
              <w:rPr>
                <w:b/>
                <w:sz w:val="24"/>
              </w:rPr>
            </w:pPr>
            <w:r w:rsidRPr="00F93DBE">
              <w:rPr>
                <w:b/>
                <w:sz w:val="24"/>
              </w:rPr>
              <w:t>Срок исполнения</w:t>
            </w:r>
          </w:p>
        </w:tc>
        <w:tc>
          <w:tcPr>
            <w:tcW w:w="3827" w:type="dxa"/>
            <w:vAlign w:val="center"/>
          </w:tcPr>
          <w:p w:rsidR="00BB1D49" w:rsidRPr="00F93DBE" w:rsidRDefault="00BB1D49" w:rsidP="008A0784">
            <w:pPr>
              <w:jc w:val="center"/>
              <w:rPr>
                <w:b/>
                <w:sz w:val="24"/>
              </w:rPr>
            </w:pPr>
            <w:r w:rsidRPr="00F93DBE">
              <w:rPr>
                <w:b/>
                <w:sz w:val="24"/>
              </w:rPr>
              <w:t>Ссылка на нормативно правовой акт</w:t>
            </w:r>
          </w:p>
        </w:tc>
      </w:tr>
      <w:tr w:rsidR="00BB1D49" w:rsidRPr="0040748C">
        <w:trPr>
          <w:trHeight w:val="2300"/>
        </w:trPr>
        <w:tc>
          <w:tcPr>
            <w:tcW w:w="426" w:type="dxa"/>
            <w:vAlign w:val="center"/>
          </w:tcPr>
          <w:p w:rsidR="00BB1D49" w:rsidRPr="0040748C" w:rsidRDefault="00BB1D49" w:rsidP="008A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BB1D49" w:rsidRPr="00D84286" w:rsidRDefault="00BB1D49" w:rsidP="00990D1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Подача заявки на осуществление допуска в эксплуатацию прибора учета заявителя.</w:t>
            </w:r>
          </w:p>
        </w:tc>
        <w:tc>
          <w:tcPr>
            <w:tcW w:w="4819" w:type="dxa"/>
          </w:tcPr>
          <w:p w:rsidR="00BB1D49" w:rsidRDefault="00BB1D49" w:rsidP="00CA23B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Содержание заявки:</w:t>
            </w:r>
          </w:p>
          <w:p w:rsidR="00BB1D49" w:rsidRPr="006B5D37" w:rsidRDefault="00BB1D49" w:rsidP="00CA23B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D37">
              <w:rPr>
                <w:color w:val="000000"/>
              </w:rPr>
              <w:t xml:space="preserve"> - реквизиты заявителя;</w:t>
            </w:r>
          </w:p>
          <w:p w:rsidR="00BB1D49" w:rsidRPr="006B5D37" w:rsidRDefault="00BB1D49" w:rsidP="00CA23B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D37">
              <w:rPr>
                <w:color w:val="000000"/>
              </w:rPr>
              <w:t>- место нахождения энергопринимающих устройств, в отношении которых установлен прибор учета, допуск в эксплуатацию которого планируется осуществить;</w:t>
            </w:r>
          </w:p>
          <w:p w:rsidR="00BB1D49" w:rsidRPr="006B5D37" w:rsidRDefault="00BB1D49" w:rsidP="00CA23B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D37">
              <w:rPr>
                <w:color w:val="000000"/>
              </w:rPr>
              <w:t xml:space="preserve">- номер договора энергоснабжения (купли-продажи (поставки) электрической энергии (мощности), </w:t>
            </w:r>
          </w:p>
          <w:p w:rsidR="00BB1D49" w:rsidRPr="006B5D37" w:rsidRDefault="00BB1D49" w:rsidP="00CA23B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D37">
              <w:rPr>
                <w:color w:val="000000"/>
              </w:rPr>
              <w:t>- предлагаемые дата и время проведения процедуры допуска прибора учета в эксплуатацию, которая не может быть ранее 5 рабочих дней и позднее 15 рабочих дней со дня направления заявки;</w:t>
            </w:r>
          </w:p>
          <w:p w:rsidR="00BB1D49" w:rsidRPr="006B5D37" w:rsidRDefault="00BB1D49" w:rsidP="00CA23B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D37">
              <w:rPr>
                <w:color w:val="000000"/>
              </w:rPr>
              <w:t>- контактные данные, включая номер телефона;</w:t>
            </w:r>
          </w:p>
          <w:p w:rsidR="00BB1D49" w:rsidRPr="006B5D37" w:rsidRDefault="00BB1D49" w:rsidP="00CA23B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D37">
              <w:rPr>
                <w:color w:val="000000"/>
              </w:rPr>
              <w:t>- метрологические характеристики прибора учета и измерительных трансформаторов (при их наличии), в том числе класс точности, тип прибора учета и измерительных трансформаторов (при их наличии).</w:t>
            </w:r>
          </w:p>
          <w:p w:rsidR="00BB1D49" w:rsidRPr="00D84286" w:rsidRDefault="00BB1D49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027" w:type="dxa"/>
          </w:tcPr>
          <w:p w:rsidR="00BB1D49" w:rsidRDefault="00BB1D49" w:rsidP="00990D1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Письменно.</w:t>
            </w:r>
          </w:p>
          <w:p w:rsidR="00BB1D49" w:rsidRPr="00D84286" w:rsidRDefault="00BB1D49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4" w:type="dxa"/>
          </w:tcPr>
          <w:p w:rsidR="00BB1D49" w:rsidRPr="00D84286" w:rsidRDefault="00BB1D49" w:rsidP="0024227B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827" w:type="dxa"/>
          </w:tcPr>
          <w:p w:rsidR="00BB1D49" w:rsidRPr="00D84286" w:rsidRDefault="00BB1D49" w:rsidP="00990D1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п.153 Постановления Правительства РФ от 04.05.2012 №442 (с изменениями)</w:t>
            </w:r>
          </w:p>
        </w:tc>
      </w:tr>
      <w:tr w:rsidR="00BB1D49" w:rsidRPr="0040748C" w:rsidTr="00CE7196">
        <w:trPr>
          <w:trHeight w:val="3107"/>
        </w:trPr>
        <w:tc>
          <w:tcPr>
            <w:tcW w:w="426" w:type="dxa"/>
            <w:vAlign w:val="center"/>
          </w:tcPr>
          <w:p w:rsidR="00BB1D49" w:rsidRDefault="00BB1D49" w:rsidP="008A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BB1D49" w:rsidRDefault="00BB1D49" w:rsidP="00990D1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Согласование даты допуска прибора учета в эксплуатацию.</w:t>
            </w:r>
          </w:p>
        </w:tc>
        <w:tc>
          <w:tcPr>
            <w:tcW w:w="4819" w:type="dxa"/>
          </w:tcPr>
          <w:p w:rsidR="00BB1D49" w:rsidRPr="00C23FD7" w:rsidRDefault="00BB1D49" w:rsidP="00C23FD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3FD7">
              <w:rPr>
                <w:color w:val="000000"/>
              </w:rPr>
              <w:t>1. Рассмотрение предложенных заявителем даты и времени проведения процедуры допуска прибора учета в эксплуатацию и согласование ее.</w:t>
            </w:r>
          </w:p>
          <w:p w:rsidR="00BB1D49" w:rsidRDefault="00BB1D49" w:rsidP="00C23FD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23FD7">
              <w:rPr>
                <w:color w:val="000000"/>
                <w:sz w:val="24"/>
              </w:rPr>
              <w:t>2. В случае невозможности исполнения заявки в указанный заявителем срок согласование с заявителем иных даты и времени проведения процедуры допуска в эксплуатацию установленного прибора учета.</w:t>
            </w:r>
          </w:p>
          <w:p w:rsidR="00BB1D49" w:rsidRPr="00C23FD7" w:rsidRDefault="00BB1D49" w:rsidP="00C23FD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027" w:type="dxa"/>
          </w:tcPr>
          <w:p w:rsidR="00BB1D49" w:rsidRDefault="00BB1D49" w:rsidP="00C23FD7">
            <w:pPr>
              <w:rPr>
                <w:sz w:val="24"/>
              </w:rPr>
            </w:pPr>
          </w:p>
          <w:p w:rsidR="00BB1D49" w:rsidRDefault="00BB1D49" w:rsidP="00C23FD7">
            <w:pPr>
              <w:rPr>
                <w:sz w:val="24"/>
              </w:rPr>
            </w:pPr>
          </w:p>
          <w:p w:rsidR="00BB1D49" w:rsidRPr="00C23FD7" w:rsidRDefault="00BB1D49" w:rsidP="00C23FD7">
            <w:pPr>
              <w:rPr>
                <w:sz w:val="24"/>
              </w:rPr>
            </w:pPr>
          </w:p>
          <w:p w:rsidR="00BB1D49" w:rsidRPr="00C23FD7" w:rsidRDefault="00BB1D49" w:rsidP="00C23FD7">
            <w:pPr>
              <w:rPr>
                <w:sz w:val="24"/>
              </w:rPr>
            </w:pPr>
          </w:p>
          <w:p w:rsidR="00BB1D49" w:rsidRPr="00C23FD7" w:rsidRDefault="00BB1D49" w:rsidP="00C23FD7">
            <w:pPr>
              <w:rPr>
                <w:sz w:val="24"/>
              </w:rPr>
            </w:pPr>
          </w:p>
          <w:p w:rsidR="00BB1D49" w:rsidRPr="00C23FD7" w:rsidRDefault="00BB1D49" w:rsidP="00C23FD7">
            <w:pPr>
              <w:rPr>
                <w:sz w:val="24"/>
              </w:rPr>
            </w:pPr>
            <w:r w:rsidRPr="00C23FD7">
              <w:rPr>
                <w:sz w:val="24"/>
              </w:rPr>
              <w:t>Письменное предложение о новой дате  времени</w:t>
            </w:r>
            <w:r>
              <w:rPr>
                <w:sz w:val="24"/>
              </w:rPr>
              <w:t>.</w:t>
            </w:r>
            <w:r w:rsidRPr="00C23FD7">
              <w:rPr>
                <w:sz w:val="24"/>
              </w:rPr>
              <w:t xml:space="preserve"> </w:t>
            </w:r>
          </w:p>
          <w:p w:rsidR="00BB1D49" w:rsidRDefault="00BB1D49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B1D49" w:rsidRDefault="00BB1D49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B1D49" w:rsidRDefault="00BB1D49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B1D49" w:rsidRPr="00C23FD7" w:rsidRDefault="00BB1D49" w:rsidP="00CE719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4" w:type="dxa"/>
          </w:tcPr>
          <w:p w:rsidR="00BB1D49" w:rsidRDefault="00BB1D49" w:rsidP="00B70B00">
            <w:pPr>
              <w:rPr>
                <w:sz w:val="24"/>
              </w:rPr>
            </w:pPr>
          </w:p>
          <w:p w:rsidR="00BB1D49" w:rsidRDefault="00BB1D49" w:rsidP="00B70B00">
            <w:pPr>
              <w:rPr>
                <w:sz w:val="24"/>
              </w:rPr>
            </w:pPr>
          </w:p>
          <w:p w:rsidR="00BB1D49" w:rsidRDefault="00BB1D49" w:rsidP="00B70B00">
            <w:pPr>
              <w:rPr>
                <w:sz w:val="24"/>
              </w:rPr>
            </w:pPr>
          </w:p>
          <w:p w:rsidR="00BB1D49" w:rsidRDefault="00BB1D49" w:rsidP="00B70B00">
            <w:pPr>
              <w:rPr>
                <w:sz w:val="24"/>
              </w:rPr>
            </w:pPr>
          </w:p>
          <w:p w:rsidR="00BB1D49" w:rsidRDefault="00BB1D49" w:rsidP="00B70B00">
            <w:pPr>
              <w:rPr>
                <w:sz w:val="24"/>
              </w:rPr>
            </w:pPr>
          </w:p>
          <w:p w:rsidR="00BB1D49" w:rsidRPr="00B70B00" w:rsidRDefault="00BB1D49" w:rsidP="00B70B00">
            <w:pPr>
              <w:rPr>
                <w:sz w:val="24"/>
              </w:rPr>
            </w:pPr>
            <w:r w:rsidRPr="00B70B00">
              <w:rPr>
                <w:sz w:val="24"/>
              </w:rPr>
              <w:t>Не позднее 7 рабочих дней со дня получения заявки</w:t>
            </w:r>
            <w:r>
              <w:rPr>
                <w:sz w:val="24"/>
              </w:rPr>
              <w:t>.</w:t>
            </w:r>
          </w:p>
          <w:p w:rsidR="00BB1D49" w:rsidRPr="00D84286" w:rsidRDefault="00BB1D49" w:rsidP="00C23FD7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827" w:type="dxa"/>
          </w:tcPr>
          <w:p w:rsidR="00BB1D49" w:rsidRPr="00D84286" w:rsidRDefault="00BB1D49" w:rsidP="00774E4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п.153 Постановления Правительства РФ от 04.05.2012 №442 (с изменениями)</w:t>
            </w:r>
          </w:p>
        </w:tc>
      </w:tr>
      <w:tr w:rsidR="00BB1D49" w:rsidRPr="0040748C">
        <w:tc>
          <w:tcPr>
            <w:tcW w:w="426" w:type="dxa"/>
            <w:vAlign w:val="center"/>
          </w:tcPr>
          <w:p w:rsidR="00BB1D49" w:rsidRDefault="00BB1D49" w:rsidP="008A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BB1D49" w:rsidRPr="00D84286" w:rsidRDefault="00BB1D49" w:rsidP="00DF7C33">
            <w:pPr>
              <w:rPr>
                <w:sz w:val="24"/>
              </w:rPr>
            </w:pPr>
            <w:r>
              <w:rPr>
                <w:sz w:val="24"/>
              </w:rPr>
              <w:t>Техническая проверка.</w:t>
            </w:r>
          </w:p>
        </w:tc>
        <w:tc>
          <w:tcPr>
            <w:tcW w:w="4819" w:type="dxa"/>
          </w:tcPr>
          <w:p w:rsidR="00BB1D49" w:rsidRDefault="00BB1D49" w:rsidP="004D36A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Условие –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электробезопасности).</w:t>
            </w:r>
          </w:p>
          <w:p w:rsidR="00BB1D49" w:rsidRDefault="00BB1D49" w:rsidP="004D36A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Содержание:</w:t>
            </w:r>
          </w:p>
          <w:p w:rsidR="00BB1D49" w:rsidRDefault="00BB1D49" w:rsidP="004D36A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 Допуск к работе.</w:t>
            </w:r>
          </w:p>
          <w:p w:rsidR="00BB1D49" w:rsidRDefault="00BB1D49" w:rsidP="004D36A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 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поверителя) и измерительных трансформаторов (при их наличии), а также соответствие вводимого в эксплуатацию прибора учета требованиям в части его метрологических характеристик.</w:t>
            </w:r>
          </w:p>
          <w:p w:rsidR="00BB1D49" w:rsidRDefault="00BB1D49" w:rsidP="004D36A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3. Проведение технической проверки (инструментальной).</w:t>
            </w:r>
          </w:p>
          <w:p w:rsidR="00BB1D49" w:rsidRPr="00D84286" w:rsidRDefault="00BB1D49" w:rsidP="004D36A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 Установка контрольных одноразовых номерных пломб и знаков визуального контроля.</w:t>
            </w:r>
          </w:p>
        </w:tc>
        <w:tc>
          <w:tcPr>
            <w:tcW w:w="2027" w:type="dxa"/>
          </w:tcPr>
          <w:p w:rsidR="00BB1D49" w:rsidRPr="00D84286" w:rsidRDefault="00BB1D49" w:rsidP="00DF7C33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B1D49" w:rsidRPr="006B5D37" w:rsidRDefault="00BB1D49" w:rsidP="004D36A7">
            <w:pPr>
              <w:rPr>
                <w:sz w:val="24"/>
              </w:rPr>
            </w:pPr>
            <w:r w:rsidRPr="006B5D37">
              <w:rPr>
                <w:color w:val="000000"/>
                <w:sz w:val="24"/>
              </w:rPr>
              <w:t>Не ранее 5 рабочих дней и не позднее 15 рабочих дней со дня поступления заявки</w:t>
            </w:r>
          </w:p>
        </w:tc>
        <w:tc>
          <w:tcPr>
            <w:tcW w:w="3827" w:type="dxa"/>
          </w:tcPr>
          <w:p w:rsidR="00BB1D49" w:rsidRPr="00D84286" w:rsidRDefault="00BB1D49" w:rsidP="004D36A7">
            <w:pPr>
              <w:rPr>
                <w:sz w:val="24"/>
              </w:rPr>
            </w:pPr>
            <w:r>
              <w:rPr>
                <w:sz w:val="24"/>
              </w:rPr>
              <w:t>п.153,154 Постановления Правительства РФ от 04.05.2012 №442 (с изменениями).</w:t>
            </w:r>
          </w:p>
        </w:tc>
      </w:tr>
      <w:tr w:rsidR="00BB1D49" w:rsidRPr="0040748C">
        <w:tc>
          <w:tcPr>
            <w:tcW w:w="426" w:type="dxa"/>
            <w:vAlign w:val="center"/>
          </w:tcPr>
          <w:p w:rsidR="00BB1D49" w:rsidRDefault="00BB1D49" w:rsidP="008A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BB1D49" w:rsidRDefault="00BB1D49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Составление Акта допуска прибора учета в эксплуатацию.</w:t>
            </w:r>
          </w:p>
          <w:p w:rsidR="00BB1D49" w:rsidRPr="00D84286" w:rsidRDefault="00BB1D49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819" w:type="dxa"/>
          </w:tcPr>
          <w:p w:rsidR="00BB1D49" w:rsidRDefault="00BB1D49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Условие – отсутствие замечаний в ходе выполнения 3 этапа.</w:t>
            </w:r>
          </w:p>
          <w:p w:rsidR="00BB1D49" w:rsidRDefault="00BB1D49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Содержание:</w:t>
            </w:r>
          </w:p>
          <w:p w:rsidR="00BB1D49" w:rsidRDefault="00BB1D49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 Составление Акта в соответствии с п.154 Постановления Правительства РФ от 04.05.2012 №442 (с изменениями)</w:t>
            </w:r>
          </w:p>
          <w:p w:rsidR="00BB1D49" w:rsidRDefault="00BB1D49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B1D49" w:rsidRDefault="00BB1D49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B1D49" w:rsidRPr="00AC6771" w:rsidRDefault="00BB1D49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C6771">
              <w:rPr>
                <w:sz w:val="24"/>
              </w:rPr>
              <w:t xml:space="preserve">2. </w:t>
            </w:r>
            <w:r w:rsidRPr="00AC6771">
              <w:rPr>
                <w:color w:val="000000"/>
                <w:sz w:val="24"/>
              </w:rPr>
              <w:t>Направление копии акта лицам, не явившимся для участия в процедуре допуска прибора учета в эксплуатацию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027" w:type="dxa"/>
          </w:tcPr>
          <w:p w:rsidR="00BB1D49" w:rsidRDefault="00BB1D49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B1D49" w:rsidRDefault="00BB1D49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B1D49" w:rsidRDefault="00BB1D49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B1D49" w:rsidRDefault="00BB1D49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Письменно.</w:t>
            </w:r>
          </w:p>
          <w:p w:rsidR="00BB1D49" w:rsidRPr="00D84286" w:rsidRDefault="00BB1D49" w:rsidP="00DF7C33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B1D49" w:rsidRDefault="00BB1D49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B1D49" w:rsidRDefault="00BB1D49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B1D49" w:rsidRDefault="00BB1D49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B1D49" w:rsidRDefault="00BB1D49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 окончании технической проверки.</w:t>
            </w:r>
          </w:p>
          <w:p w:rsidR="00BB1D49" w:rsidRDefault="00BB1D49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B1D49" w:rsidRDefault="00BB1D49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B1D49" w:rsidRPr="00AC6771" w:rsidRDefault="00BB1D49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C6771">
              <w:rPr>
                <w:color w:val="000000"/>
                <w:sz w:val="24"/>
              </w:rPr>
              <w:t>В течение 2 рабочих дней со дня проведения технической проверки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3827" w:type="dxa"/>
          </w:tcPr>
          <w:p w:rsidR="00BB1D49" w:rsidRDefault="00BB1D49" w:rsidP="00112D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4"/>
              </w:rPr>
              <w:t>пп.154 Постановления Правительства РФ от 04.05.2012 №442 (с изменениями)</w:t>
            </w:r>
          </w:p>
          <w:p w:rsidR="00BB1D49" w:rsidRPr="00D84286" w:rsidRDefault="00BB1D49" w:rsidP="00DF7C33">
            <w:pPr>
              <w:rPr>
                <w:sz w:val="24"/>
              </w:rPr>
            </w:pPr>
          </w:p>
        </w:tc>
      </w:tr>
    </w:tbl>
    <w:p w:rsidR="00BB1D49" w:rsidRPr="00001B8D" w:rsidRDefault="00BB1D49" w:rsidP="00152C3D"/>
    <w:sectPr w:rsidR="00BB1D49" w:rsidRPr="00001B8D" w:rsidSect="00CE7196">
      <w:footerReference w:type="default" r:id="rId7"/>
      <w:pgSz w:w="16838" w:h="11906" w:orient="landscape" w:code="9"/>
      <w:pgMar w:top="851" w:right="1134" w:bottom="28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D49" w:rsidRDefault="00BB1D49">
      <w:r>
        <w:separator/>
      </w:r>
    </w:p>
  </w:endnote>
  <w:endnote w:type="continuationSeparator" w:id="0">
    <w:p w:rsidR="00BB1D49" w:rsidRDefault="00BB1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49" w:rsidRDefault="00BB1D49" w:rsidP="00F93DBE">
    <w:pPr>
      <w:pStyle w:val="Footer"/>
      <w:jc w:val="center"/>
    </w:pPr>
    <w:r>
      <w:t xml:space="preserve">- </w:t>
    </w:r>
    <w:fldSimple w:instr=" PAGE ">
      <w:r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D49" w:rsidRDefault="00BB1D49">
      <w:r>
        <w:separator/>
      </w:r>
    </w:p>
  </w:footnote>
  <w:footnote w:type="continuationSeparator" w:id="0">
    <w:p w:rsidR="00BB1D49" w:rsidRDefault="00BB1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006A2"/>
    <w:multiLevelType w:val="multilevel"/>
    <w:tmpl w:val="B60697B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268"/>
        </w:tabs>
        <w:ind w:left="567"/>
      </w:pPr>
      <w:rPr>
        <w:rFonts w:cs="Times New Roman" w:hint="default"/>
      </w:rPr>
    </w:lvl>
    <w:lvl w:ilvl="2">
      <w:start w:val="1"/>
      <w:numFmt w:val="decimal"/>
      <w:pStyle w:val="Heading3"/>
      <w:lvlText w:val="%2.%1.%3."/>
      <w:lvlJc w:val="left"/>
      <w:pPr>
        <w:tabs>
          <w:tab w:val="num" w:pos="1701"/>
        </w:tabs>
        <w:ind w:left="567"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7"/>
        </w:tabs>
        <w:ind w:left="314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7"/>
        </w:tabs>
        <w:ind w:left="364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7"/>
        </w:tabs>
        <w:ind w:left="415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7"/>
        </w:tabs>
        <w:ind w:left="465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7"/>
        </w:tabs>
        <w:ind w:left="516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7"/>
        </w:tabs>
        <w:ind w:left="573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23D"/>
    <w:rsid w:val="00001B8D"/>
    <w:rsid w:val="00015AD5"/>
    <w:rsid w:val="00054D27"/>
    <w:rsid w:val="000834E0"/>
    <w:rsid w:val="000F660A"/>
    <w:rsid w:val="00112D2F"/>
    <w:rsid w:val="00147D06"/>
    <w:rsid w:val="00152C3D"/>
    <w:rsid w:val="00185A5D"/>
    <w:rsid w:val="001C3B0E"/>
    <w:rsid w:val="00225EF2"/>
    <w:rsid w:val="00226BE1"/>
    <w:rsid w:val="0024227B"/>
    <w:rsid w:val="00295A91"/>
    <w:rsid w:val="002A5767"/>
    <w:rsid w:val="002D3EDD"/>
    <w:rsid w:val="002D63D9"/>
    <w:rsid w:val="002F2D20"/>
    <w:rsid w:val="002F4FC8"/>
    <w:rsid w:val="003603AE"/>
    <w:rsid w:val="003816D8"/>
    <w:rsid w:val="003D4662"/>
    <w:rsid w:val="004019BE"/>
    <w:rsid w:val="0040748C"/>
    <w:rsid w:val="0042418A"/>
    <w:rsid w:val="00434072"/>
    <w:rsid w:val="00445479"/>
    <w:rsid w:val="0046523D"/>
    <w:rsid w:val="004824DF"/>
    <w:rsid w:val="00485228"/>
    <w:rsid w:val="004C3D49"/>
    <w:rsid w:val="004D36A7"/>
    <w:rsid w:val="004E6A09"/>
    <w:rsid w:val="00502876"/>
    <w:rsid w:val="0059062F"/>
    <w:rsid w:val="005A2559"/>
    <w:rsid w:val="005B51F4"/>
    <w:rsid w:val="005C0E76"/>
    <w:rsid w:val="005D34A0"/>
    <w:rsid w:val="00641660"/>
    <w:rsid w:val="00662F88"/>
    <w:rsid w:val="00672EEC"/>
    <w:rsid w:val="006858E6"/>
    <w:rsid w:val="006979AA"/>
    <w:rsid w:val="006A6180"/>
    <w:rsid w:val="006B5D37"/>
    <w:rsid w:val="006D1E11"/>
    <w:rsid w:val="00734DBC"/>
    <w:rsid w:val="007416AC"/>
    <w:rsid w:val="00760E1A"/>
    <w:rsid w:val="00770438"/>
    <w:rsid w:val="00774E47"/>
    <w:rsid w:val="007C6269"/>
    <w:rsid w:val="0080686B"/>
    <w:rsid w:val="008230FB"/>
    <w:rsid w:val="00866F4B"/>
    <w:rsid w:val="008A0784"/>
    <w:rsid w:val="0091374C"/>
    <w:rsid w:val="00917CAD"/>
    <w:rsid w:val="00943FC7"/>
    <w:rsid w:val="0097323B"/>
    <w:rsid w:val="009743C4"/>
    <w:rsid w:val="00975FA4"/>
    <w:rsid w:val="00990D15"/>
    <w:rsid w:val="009B5556"/>
    <w:rsid w:val="00A00594"/>
    <w:rsid w:val="00A415A2"/>
    <w:rsid w:val="00A50AA6"/>
    <w:rsid w:val="00A906A0"/>
    <w:rsid w:val="00AC6771"/>
    <w:rsid w:val="00AD223C"/>
    <w:rsid w:val="00B0174B"/>
    <w:rsid w:val="00B70B00"/>
    <w:rsid w:val="00BB1D49"/>
    <w:rsid w:val="00BB204D"/>
    <w:rsid w:val="00BD6BDE"/>
    <w:rsid w:val="00C228DA"/>
    <w:rsid w:val="00C23FD7"/>
    <w:rsid w:val="00C358FC"/>
    <w:rsid w:val="00C83F50"/>
    <w:rsid w:val="00C918CE"/>
    <w:rsid w:val="00CA23B0"/>
    <w:rsid w:val="00CE7196"/>
    <w:rsid w:val="00D50BC9"/>
    <w:rsid w:val="00D60CC4"/>
    <w:rsid w:val="00D7179B"/>
    <w:rsid w:val="00D84286"/>
    <w:rsid w:val="00DC69A0"/>
    <w:rsid w:val="00DD090C"/>
    <w:rsid w:val="00DF7C33"/>
    <w:rsid w:val="00E624EC"/>
    <w:rsid w:val="00E628A9"/>
    <w:rsid w:val="00E752FA"/>
    <w:rsid w:val="00E76A61"/>
    <w:rsid w:val="00EA093C"/>
    <w:rsid w:val="00EA4B22"/>
    <w:rsid w:val="00EB7E53"/>
    <w:rsid w:val="00EC0718"/>
    <w:rsid w:val="00EC65BE"/>
    <w:rsid w:val="00F93DBE"/>
    <w:rsid w:val="00F94A59"/>
    <w:rsid w:val="00FB07E8"/>
    <w:rsid w:val="00FB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3D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523D"/>
    <w:pPr>
      <w:keepNext/>
      <w:numPr>
        <w:numId w:val="1"/>
      </w:numPr>
      <w:spacing w:before="240" w:after="60" w:line="360" w:lineRule="auto"/>
      <w:contextualSpacing/>
      <w:jc w:val="center"/>
      <w:outlineLvl w:val="0"/>
    </w:pPr>
    <w:rPr>
      <w:rFonts w:cs="Arial"/>
      <w:b/>
      <w:bCs/>
      <w:kern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523D"/>
    <w:pPr>
      <w:keepNext/>
      <w:numPr>
        <w:ilvl w:val="1"/>
        <w:numId w:val="1"/>
      </w:numPr>
      <w:spacing w:before="240" w:after="60" w:line="360" w:lineRule="auto"/>
      <w:contextualSpacing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523D"/>
    <w:pPr>
      <w:keepNext/>
      <w:numPr>
        <w:ilvl w:val="2"/>
        <w:numId w:val="1"/>
      </w:numPr>
      <w:spacing w:before="120" w:after="60" w:line="360" w:lineRule="auto"/>
      <w:outlineLvl w:val="2"/>
    </w:pPr>
    <w:rPr>
      <w:rFonts w:cs="Arial"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Главный"/>
    <w:basedOn w:val="Normal"/>
    <w:link w:val="a0"/>
    <w:uiPriority w:val="99"/>
    <w:rsid w:val="0046523D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Cs w:val="28"/>
    </w:rPr>
  </w:style>
  <w:style w:type="character" w:customStyle="1" w:styleId="a0">
    <w:name w:val="Главный Знак"/>
    <w:basedOn w:val="DefaultParagraphFont"/>
    <w:link w:val="a"/>
    <w:uiPriority w:val="99"/>
    <w:locked/>
    <w:rsid w:val="0046523D"/>
    <w:rPr>
      <w:rFonts w:ascii="TimesNewRoman" w:hAnsi="TimesNewRoman" w:cs="TimesNewRoman"/>
      <w:color w:val="000000"/>
      <w:sz w:val="28"/>
      <w:szCs w:val="28"/>
      <w:lang w:val="ru-RU" w:eastAsia="ru-RU" w:bidi="ar-SA"/>
    </w:rPr>
  </w:style>
  <w:style w:type="paragraph" w:customStyle="1" w:styleId="1">
    <w:name w:val="Название1"/>
    <w:basedOn w:val="a"/>
    <w:next w:val="Normal"/>
    <w:uiPriority w:val="99"/>
    <w:rsid w:val="0046523D"/>
    <w:pPr>
      <w:spacing w:before="720" w:after="360"/>
      <w:ind w:firstLine="0"/>
      <w:jc w:val="center"/>
    </w:pPr>
    <w:rPr>
      <w:caps/>
      <w:spacing w:val="40"/>
      <w:u w:val="single"/>
    </w:rPr>
  </w:style>
  <w:style w:type="paragraph" w:customStyle="1" w:styleId="a1">
    <w:name w:val="Реквизиты"/>
    <w:basedOn w:val="Normal"/>
    <w:uiPriority w:val="99"/>
    <w:rsid w:val="0046523D"/>
    <w:pPr>
      <w:jc w:val="center"/>
      <w:outlineLvl w:val="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4652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6523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01B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uiPriority w:val="99"/>
    <w:rsid w:val="0097323B"/>
    <w:rPr>
      <w:rFonts w:ascii="Times New Roman" w:hAnsi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NormalWeb">
    <w:name w:val="Normal (Web)"/>
    <w:basedOn w:val="Normal"/>
    <w:uiPriority w:val="99"/>
    <w:rsid w:val="00C23FD7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rsid w:val="00F93D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3D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518</Words>
  <Characters>2955</Characters>
  <Application>Microsoft Office Outlook</Application>
  <DocSecurity>0</DocSecurity>
  <Lines>0</Lines>
  <Paragraphs>0</Paragraphs>
  <ScaleCrop>false</ScaleCrop>
  <Company>dep31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DMotorin</cp:lastModifiedBy>
  <cp:revision>3</cp:revision>
  <cp:lastPrinted>2014-04-15T04:02:00Z</cp:lastPrinted>
  <dcterms:created xsi:type="dcterms:W3CDTF">2015-10-26T05:18:00Z</dcterms:created>
  <dcterms:modified xsi:type="dcterms:W3CDTF">2015-10-27T06:13:00Z</dcterms:modified>
</cp:coreProperties>
</file>